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0BE9D" w14:textId="6D99DEE7" w:rsidR="00364F31" w:rsidRPr="003E024B" w:rsidRDefault="00437AB0" w:rsidP="003E024B">
      <w:pPr>
        <w:jc w:val="right"/>
        <w:rPr>
          <w:rFonts w:ascii="Times New Roman" w:hAnsi="Times New Roman"/>
          <w:sz w:val="20"/>
        </w:rPr>
      </w:pPr>
      <w:r w:rsidRPr="00D91934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5A5906B" wp14:editId="72BE2F03">
                <wp:simplePos x="0" y="0"/>
                <wp:positionH relativeFrom="column">
                  <wp:posOffset>679450</wp:posOffset>
                </wp:positionH>
                <wp:positionV relativeFrom="paragraph">
                  <wp:posOffset>9526</wp:posOffset>
                </wp:positionV>
                <wp:extent cx="4864100" cy="5547360"/>
                <wp:effectExtent l="0" t="0" r="12700" b="152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5547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5EB23" w14:textId="77777777" w:rsidR="007A3FD4" w:rsidRDefault="007A3FD4" w:rsidP="00D91934">
                            <w:pPr>
                              <w:pStyle w:val="berschrift3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sz w:val="20"/>
                                <w:szCs w:val="22"/>
                              </w:rPr>
                              <w:drawing>
                                <wp:inline distT="0" distB="0" distL="0" distR="0" wp14:anchorId="69C41391" wp14:editId="222F8303">
                                  <wp:extent cx="4111143" cy="627625"/>
                                  <wp:effectExtent l="0" t="0" r="3810" b="127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-aibling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32074" cy="6918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175AF749" w14:textId="77777777" w:rsidR="00D521FD" w:rsidRDefault="00D521FD" w:rsidP="00D91934">
                            <w:pPr>
                              <w:pStyle w:val="berschrift3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3E183EEB" w14:textId="77777777" w:rsidR="00D521FD" w:rsidRDefault="00D521FD" w:rsidP="00D91934">
                            <w:pPr>
                              <w:pStyle w:val="berschrift3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080D96B7" w14:textId="77777777" w:rsidR="00D521FD" w:rsidRDefault="00D521FD" w:rsidP="00D91934">
                            <w:pPr>
                              <w:pStyle w:val="berschrift3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301B44F2" w14:textId="77777777" w:rsidR="00D521FD" w:rsidRDefault="00D521FD" w:rsidP="00D91934">
                            <w:pPr>
                              <w:pStyle w:val="berschrift3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68E30B2C" w14:textId="77777777" w:rsidR="00D521FD" w:rsidRDefault="00D521FD" w:rsidP="00D91934">
                            <w:pPr>
                              <w:pStyle w:val="berschrift3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042E2BC4" w14:textId="77777777" w:rsidR="00D521FD" w:rsidRDefault="00D521FD" w:rsidP="00D91934">
                            <w:pPr>
                              <w:pStyle w:val="berschrift3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2A9317F6" w14:textId="77777777" w:rsidR="00D521FD" w:rsidRDefault="00D521FD" w:rsidP="00D91934">
                            <w:pPr>
                              <w:pStyle w:val="berschrift3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2A8A6EDD" w14:textId="5F2A4A30" w:rsidR="006A42B3" w:rsidRPr="00452E26" w:rsidRDefault="00D521FD" w:rsidP="00D521FD">
                            <w:pPr>
                              <w:pStyle w:val="berschrift3"/>
                              <w:jc w:val="left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452E26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36"/>
                                <w:szCs w:val="36"/>
                              </w:rPr>
                              <w:t>EINE SCHULE</w:t>
                            </w:r>
                          </w:p>
                          <w:p w14:paraId="746D03AD" w14:textId="18505BFD" w:rsidR="00D521FD" w:rsidRPr="00452E26" w:rsidRDefault="00D521FD" w:rsidP="00D521F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452E26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FÜR ALLE</w:t>
                            </w:r>
                          </w:p>
                          <w:p w14:paraId="1BCBE343" w14:textId="77777777" w:rsidR="006A42B3" w:rsidRPr="009A73ED" w:rsidRDefault="006A42B3" w:rsidP="00DD2040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  <w:p w14:paraId="60550D43" w14:textId="77777777" w:rsidR="00437AB0" w:rsidRDefault="00437AB0" w:rsidP="00437AB0">
                            <w:pPr>
                              <w:pStyle w:val="berschrift3"/>
                              <w:jc w:val="left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Cs w:val="24"/>
                              </w:rPr>
                            </w:pPr>
                          </w:p>
                          <w:p w14:paraId="77DA460C" w14:textId="1456C876" w:rsidR="006A42B3" w:rsidRPr="00452E26" w:rsidRDefault="00AE1042" w:rsidP="00437AB0">
                            <w:pPr>
                              <w:pStyle w:val="berschrift3"/>
                              <w:numPr>
                                <w:ilvl w:val="0"/>
                                <w:numId w:val="5"/>
                              </w:numPr>
                              <w:spacing w:line="300" w:lineRule="auto"/>
                              <w:ind w:left="351" w:hanging="357"/>
                              <w:jc w:val="left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Cs w:val="24"/>
                              </w:rPr>
                            </w:pPr>
                            <w:r w:rsidRPr="00452E26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Cs w:val="24"/>
                              </w:rPr>
                              <w:t>ein Ort des Lernens und Lebens</w:t>
                            </w:r>
                          </w:p>
                          <w:p w14:paraId="0BBE29DB" w14:textId="3D7B7480" w:rsidR="006C0E1E" w:rsidRPr="00452E26" w:rsidRDefault="004530FB" w:rsidP="00452E26">
                            <w:pPr>
                              <w:pStyle w:val="berschrift3"/>
                              <w:numPr>
                                <w:ilvl w:val="0"/>
                                <w:numId w:val="5"/>
                              </w:numPr>
                              <w:spacing w:line="300" w:lineRule="auto"/>
                              <w:ind w:left="351" w:hanging="357"/>
                              <w:jc w:val="left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Cs w:val="24"/>
                              </w:rPr>
                            </w:pPr>
                            <w:r w:rsidRPr="00452E26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Cs w:val="24"/>
                              </w:rPr>
                              <w:t>digital, international</w:t>
                            </w:r>
                            <w:r w:rsidR="00EC6821" w:rsidRPr="00452E26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Cs w:val="24"/>
                              </w:rPr>
                              <w:t>, sozial</w:t>
                            </w:r>
                          </w:p>
                          <w:p w14:paraId="727CEDB3" w14:textId="47CB7989" w:rsidR="00452E26" w:rsidRDefault="006C0E1E" w:rsidP="00452E26">
                            <w:pPr>
                              <w:pStyle w:val="berschrift3"/>
                              <w:numPr>
                                <w:ilvl w:val="0"/>
                                <w:numId w:val="5"/>
                              </w:numPr>
                              <w:spacing w:line="300" w:lineRule="auto"/>
                              <w:ind w:left="351" w:hanging="357"/>
                              <w:jc w:val="left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Cs w:val="24"/>
                              </w:rPr>
                            </w:pPr>
                            <w:r w:rsidRPr="00452E26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Cs w:val="24"/>
                              </w:rPr>
                              <w:t>kosten</w:t>
                            </w:r>
                            <w:r w:rsidR="008736F5" w:rsidRPr="00452E26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Cs w:val="24"/>
                              </w:rPr>
                              <w:t>frei</w:t>
                            </w:r>
                          </w:p>
                          <w:p w14:paraId="71869A51" w14:textId="500FA01C" w:rsidR="00AE1042" w:rsidRPr="00452E26" w:rsidRDefault="00452E26" w:rsidP="00452E26">
                            <w:pPr>
                              <w:pStyle w:val="berschrift3"/>
                              <w:numPr>
                                <w:ilvl w:val="0"/>
                                <w:numId w:val="5"/>
                              </w:numPr>
                              <w:spacing w:line="300" w:lineRule="auto"/>
                              <w:ind w:left="351" w:hanging="357"/>
                              <w:jc w:val="left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Cs w:val="24"/>
                              </w:rPr>
                              <w:t>Start nach der</w:t>
                            </w:r>
                            <w:r w:rsidR="006C0E1E" w:rsidRPr="00452E26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Cs w:val="24"/>
                              </w:rPr>
                              <w:t xml:space="preserve"> 6., 7.</w:t>
                            </w:r>
                            <w:r w:rsidR="00143FE3" w:rsidRPr="00452E26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Cs w:val="24"/>
                              </w:rPr>
                              <w:t>, 8.</w:t>
                            </w:r>
                            <w:r w:rsidR="006C0E1E" w:rsidRPr="00452E26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Cs w:val="24"/>
                              </w:rPr>
                              <w:t xml:space="preserve"> und 9. Klasse</w:t>
                            </w:r>
                            <w:r w:rsidR="00143FE3" w:rsidRPr="00452E26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Cs w:val="24"/>
                              </w:rPr>
                              <w:t xml:space="preserve"> möglich</w:t>
                            </w:r>
                          </w:p>
                          <w:p w14:paraId="53DB0332" w14:textId="7729B232" w:rsidR="00AE1042" w:rsidRPr="00452E26" w:rsidRDefault="00AE1042" w:rsidP="00437AB0">
                            <w:pPr>
                              <w:pStyle w:val="berschrift3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="351" w:hanging="357"/>
                              <w:jc w:val="left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Cs w:val="24"/>
                              </w:rPr>
                            </w:pPr>
                            <w:r w:rsidRPr="00452E26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Cs w:val="24"/>
                              </w:rPr>
                              <w:t>leicht erreichbar mit Bus und Bahn</w:t>
                            </w:r>
                          </w:p>
                          <w:p w14:paraId="186ECA5A" w14:textId="23F6F195" w:rsidR="00452E26" w:rsidRPr="00452E26" w:rsidRDefault="00452E26" w:rsidP="00437AB0">
                            <w:pPr>
                              <w:pStyle w:val="berschrift3"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452E26">
                              <w:rPr>
                                <w:rFonts w:asciiTheme="minorHAnsi" w:hAnsiTheme="minorHAnsi" w:cstheme="minorHAnsi"/>
                                <w:color w:val="92D050"/>
                                <w:sz w:val="32"/>
                                <w:szCs w:val="32"/>
                              </w:rPr>
                              <w:t>Ziel: Mittlerer Bildungsabschluss</w:t>
                            </w:r>
                          </w:p>
                          <w:p w14:paraId="762E9068" w14:textId="3312E51D" w:rsidR="00452E26" w:rsidRPr="00452E26" w:rsidRDefault="00452E26" w:rsidP="00437AB0">
                            <w:pPr>
                              <w:pStyle w:val="berschrift3"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FF9900"/>
                                <w:sz w:val="32"/>
                                <w:szCs w:val="32"/>
                              </w:rPr>
                            </w:pPr>
                            <w:r w:rsidRPr="00452E26">
                              <w:rPr>
                                <w:rFonts w:asciiTheme="minorHAnsi" w:hAnsiTheme="minorHAnsi" w:cstheme="minorHAnsi"/>
                                <w:color w:val="FF9900"/>
                                <w:sz w:val="32"/>
                                <w:szCs w:val="32"/>
                              </w:rPr>
                              <w:t>Anmeldung: 20. – 24. März 2023</w:t>
                            </w:r>
                          </w:p>
                          <w:p w14:paraId="38CEC391" w14:textId="77777777" w:rsidR="006A42B3" w:rsidRPr="00452E26" w:rsidRDefault="008736F5" w:rsidP="00437AB0">
                            <w:pPr>
                              <w:spacing w:line="360" w:lineRule="auto"/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452E26"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7F7F7F" w:themeColor="text1" w:themeTint="80"/>
                                <w:sz w:val="32"/>
                                <w:szCs w:val="32"/>
                              </w:rPr>
                              <w:t>Herzlich willkommen!</w:t>
                            </w:r>
                          </w:p>
                          <w:p w14:paraId="546553C9" w14:textId="67AAF16F" w:rsidR="00452E26" w:rsidRPr="00D521FD" w:rsidRDefault="00452E26" w:rsidP="00437A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Tag der off</w:t>
                            </w:r>
                            <w:r w:rsidR="00437AB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ne</w:t>
                            </w:r>
                            <w:r w:rsidR="00437AB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Tür: 28. Febr. 2023 ab 18:00 Uhr</w:t>
                            </w:r>
                          </w:p>
                          <w:p w14:paraId="55A31C60" w14:textId="77777777" w:rsidR="006A42B3" w:rsidRPr="00452E26" w:rsidRDefault="006A42B3" w:rsidP="00D91934">
                            <w:pPr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14:paraId="6D846CC2" w14:textId="77777777" w:rsidR="006A42B3" w:rsidRPr="0004311C" w:rsidRDefault="006A42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A5906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3.5pt;margin-top:.75pt;width:383pt;height:436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" fillcolor="white [3201]" strokecolor="#d8d8d8 [2732]" strokeweight="2pt">
                <v:textbox>
                  <w:txbxContent>
                    <w:p w14:paraId="3735EB23" w14:textId="77777777" w:rsidR="007A3FD4" w:rsidRDefault="007A3FD4" w:rsidP="00D91934">
                      <w:pPr>
                        <w:pStyle w:val="berschrift3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noProof/>
                          <w:sz w:val="20"/>
                          <w:szCs w:val="22"/>
                        </w:rPr>
                        <w:drawing>
                          <wp:inline distT="0" distB="0" distL="0" distR="0" wp14:anchorId="69C41391" wp14:editId="222F8303">
                            <wp:extent cx="4111143" cy="627625"/>
                            <wp:effectExtent l="0" t="0" r="3810" b="127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-aibling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32074" cy="6918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5AF749" w14:textId="77777777" w:rsidR="00D521FD" w:rsidRDefault="00D521FD" w:rsidP="00D91934">
                      <w:pPr>
                        <w:pStyle w:val="berschrift3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3E183EEB" w14:textId="77777777" w:rsidR="00D521FD" w:rsidRDefault="00D521FD" w:rsidP="00D91934">
                      <w:pPr>
                        <w:pStyle w:val="berschrift3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080D96B7" w14:textId="77777777" w:rsidR="00D521FD" w:rsidRDefault="00D521FD" w:rsidP="00D91934">
                      <w:pPr>
                        <w:pStyle w:val="berschrift3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301B44F2" w14:textId="77777777" w:rsidR="00D521FD" w:rsidRDefault="00D521FD" w:rsidP="00D91934">
                      <w:pPr>
                        <w:pStyle w:val="berschrift3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68E30B2C" w14:textId="77777777" w:rsidR="00D521FD" w:rsidRDefault="00D521FD" w:rsidP="00D91934">
                      <w:pPr>
                        <w:pStyle w:val="berschrift3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042E2BC4" w14:textId="77777777" w:rsidR="00D521FD" w:rsidRDefault="00D521FD" w:rsidP="00D91934">
                      <w:pPr>
                        <w:pStyle w:val="berschrift3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2A9317F6" w14:textId="77777777" w:rsidR="00D521FD" w:rsidRDefault="00D521FD" w:rsidP="00D91934">
                      <w:pPr>
                        <w:pStyle w:val="berschrift3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2A8A6EDD" w14:textId="5F2A4A30" w:rsidR="006A42B3" w:rsidRPr="00452E26" w:rsidRDefault="00D521FD" w:rsidP="00D521FD">
                      <w:pPr>
                        <w:pStyle w:val="berschrift3"/>
                        <w:jc w:val="left"/>
                        <w:rPr>
                          <w:rFonts w:asciiTheme="minorHAnsi" w:hAnsiTheme="minorHAnsi" w:cstheme="minorHAnsi"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452E26">
                        <w:rPr>
                          <w:rFonts w:asciiTheme="minorHAnsi" w:hAnsiTheme="minorHAnsi" w:cstheme="minorHAnsi"/>
                          <w:color w:val="7F7F7F" w:themeColor="text1" w:themeTint="80"/>
                          <w:sz w:val="36"/>
                          <w:szCs w:val="36"/>
                        </w:rPr>
                        <w:t>EINE SCHULE</w:t>
                      </w:r>
                    </w:p>
                    <w:p w14:paraId="746D03AD" w14:textId="18505BFD" w:rsidR="00D521FD" w:rsidRPr="00452E26" w:rsidRDefault="00D521FD" w:rsidP="00D521FD">
                      <w:pPr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452E26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FÜR ALLE</w:t>
                      </w:r>
                    </w:p>
                    <w:p w14:paraId="1BCBE343" w14:textId="77777777" w:rsidR="006A42B3" w:rsidRPr="009A73ED" w:rsidRDefault="006A42B3" w:rsidP="00DD2040">
                      <w:pPr>
                        <w:tabs>
                          <w:tab w:val="left" w:pos="3119"/>
                          <w:tab w:val="left" w:pos="3402"/>
                        </w:tabs>
                        <w:jc w:val="both"/>
                        <w:rPr>
                          <w:rFonts w:asciiTheme="minorHAnsi" w:hAnsiTheme="minorHAnsi" w:cstheme="minorHAnsi"/>
                          <w:sz w:val="14"/>
                        </w:rPr>
                      </w:pPr>
                    </w:p>
                    <w:p w14:paraId="60550D43" w14:textId="77777777" w:rsidR="00437AB0" w:rsidRDefault="00437AB0" w:rsidP="00437AB0">
                      <w:pPr>
                        <w:pStyle w:val="berschrift3"/>
                        <w:jc w:val="left"/>
                        <w:rPr>
                          <w:rFonts w:asciiTheme="minorHAnsi" w:hAnsiTheme="minorHAnsi" w:cstheme="minorHAnsi"/>
                          <w:color w:val="7F7F7F" w:themeColor="text1" w:themeTint="80"/>
                          <w:szCs w:val="24"/>
                        </w:rPr>
                      </w:pPr>
                    </w:p>
                    <w:p w14:paraId="77DA460C" w14:textId="1456C876" w:rsidR="006A42B3" w:rsidRPr="00452E26" w:rsidRDefault="00AE1042" w:rsidP="00437AB0">
                      <w:pPr>
                        <w:pStyle w:val="berschrift3"/>
                        <w:numPr>
                          <w:ilvl w:val="0"/>
                          <w:numId w:val="5"/>
                        </w:numPr>
                        <w:spacing w:line="300" w:lineRule="auto"/>
                        <w:ind w:left="351" w:hanging="357"/>
                        <w:jc w:val="left"/>
                        <w:rPr>
                          <w:rFonts w:asciiTheme="minorHAnsi" w:hAnsiTheme="minorHAnsi" w:cstheme="minorHAnsi"/>
                          <w:color w:val="7F7F7F" w:themeColor="text1" w:themeTint="80"/>
                          <w:szCs w:val="24"/>
                        </w:rPr>
                      </w:pPr>
                      <w:r w:rsidRPr="00452E26">
                        <w:rPr>
                          <w:rFonts w:asciiTheme="minorHAnsi" w:hAnsiTheme="minorHAnsi" w:cstheme="minorHAnsi"/>
                          <w:color w:val="7F7F7F" w:themeColor="text1" w:themeTint="80"/>
                          <w:szCs w:val="24"/>
                        </w:rPr>
                        <w:t>ein Ort des Lernens und Lebens</w:t>
                      </w:r>
                    </w:p>
                    <w:p w14:paraId="0BBE29DB" w14:textId="3D7B7480" w:rsidR="006C0E1E" w:rsidRPr="00452E26" w:rsidRDefault="004530FB" w:rsidP="00452E26">
                      <w:pPr>
                        <w:pStyle w:val="berschrift3"/>
                        <w:numPr>
                          <w:ilvl w:val="0"/>
                          <w:numId w:val="5"/>
                        </w:numPr>
                        <w:spacing w:line="300" w:lineRule="auto"/>
                        <w:ind w:left="351" w:hanging="357"/>
                        <w:jc w:val="left"/>
                        <w:rPr>
                          <w:rFonts w:asciiTheme="minorHAnsi" w:hAnsiTheme="minorHAnsi" w:cstheme="minorHAnsi"/>
                          <w:color w:val="7F7F7F" w:themeColor="text1" w:themeTint="80"/>
                          <w:szCs w:val="24"/>
                        </w:rPr>
                      </w:pPr>
                      <w:r w:rsidRPr="00452E26">
                        <w:rPr>
                          <w:rFonts w:asciiTheme="minorHAnsi" w:hAnsiTheme="minorHAnsi" w:cstheme="minorHAnsi"/>
                          <w:color w:val="7F7F7F" w:themeColor="text1" w:themeTint="80"/>
                          <w:szCs w:val="24"/>
                        </w:rPr>
                        <w:t>digital, international</w:t>
                      </w:r>
                      <w:r w:rsidR="00EC6821" w:rsidRPr="00452E26">
                        <w:rPr>
                          <w:rFonts w:asciiTheme="minorHAnsi" w:hAnsiTheme="minorHAnsi" w:cstheme="minorHAnsi"/>
                          <w:color w:val="7F7F7F" w:themeColor="text1" w:themeTint="80"/>
                          <w:szCs w:val="24"/>
                        </w:rPr>
                        <w:t>, sozial</w:t>
                      </w:r>
                    </w:p>
                    <w:p w14:paraId="727CEDB3" w14:textId="47CB7989" w:rsidR="00452E26" w:rsidRDefault="006C0E1E" w:rsidP="00452E26">
                      <w:pPr>
                        <w:pStyle w:val="berschrift3"/>
                        <w:numPr>
                          <w:ilvl w:val="0"/>
                          <w:numId w:val="5"/>
                        </w:numPr>
                        <w:spacing w:line="300" w:lineRule="auto"/>
                        <w:ind w:left="351" w:hanging="357"/>
                        <w:jc w:val="left"/>
                        <w:rPr>
                          <w:rFonts w:asciiTheme="minorHAnsi" w:hAnsiTheme="minorHAnsi" w:cstheme="minorHAnsi"/>
                          <w:color w:val="7F7F7F" w:themeColor="text1" w:themeTint="80"/>
                          <w:szCs w:val="24"/>
                        </w:rPr>
                      </w:pPr>
                      <w:r w:rsidRPr="00452E26">
                        <w:rPr>
                          <w:rFonts w:asciiTheme="minorHAnsi" w:hAnsiTheme="minorHAnsi" w:cstheme="minorHAnsi"/>
                          <w:color w:val="7F7F7F" w:themeColor="text1" w:themeTint="80"/>
                          <w:szCs w:val="24"/>
                        </w:rPr>
                        <w:t>kosten</w:t>
                      </w:r>
                      <w:r w:rsidR="008736F5" w:rsidRPr="00452E26">
                        <w:rPr>
                          <w:rFonts w:asciiTheme="minorHAnsi" w:hAnsiTheme="minorHAnsi" w:cstheme="minorHAnsi"/>
                          <w:color w:val="7F7F7F" w:themeColor="text1" w:themeTint="80"/>
                          <w:szCs w:val="24"/>
                        </w:rPr>
                        <w:t>frei</w:t>
                      </w:r>
                    </w:p>
                    <w:p w14:paraId="71869A51" w14:textId="500FA01C" w:rsidR="00AE1042" w:rsidRPr="00452E26" w:rsidRDefault="00452E26" w:rsidP="00452E26">
                      <w:pPr>
                        <w:pStyle w:val="berschrift3"/>
                        <w:numPr>
                          <w:ilvl w:val="0"/>
                          <w:numId w:val="5"/>
                        </w:numPr>
                        <w:spacing w:line="300" w:lineRule="auto"/>
                        <w:ind w:left="351" w:hanging="357"/>
                        <w:jc w:val="left"/>
                        <w:rPr>
                          <w:rFonts w:asciiTheme="minorHAnsi" w:hAnsiTheme="minorHAnsi" w:cstheme="minorHAnsi"/>
                          <w:color w:val="7F7F7F" w:themeColor="text1" w:themeTint="80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Cs w:val="24"/>
                        </w:rPr>
                        <w:t>Start nach der</w:t>
                      </w:r>
                      <w:r w:rsidR="006C0E1E" w:rsidRPr="00452E26">
                        <w:rPr>
                          <w:rFonts w:asciiTheme="minorHAnsi" w:hAnsiTheme="minorHAnsi" w:cstheme="minorHAnsi"/>
                          <w:color w:val="7F7F7F" w:themeColor="text1" w:themeTint="80"/>
                          <w:szCs w:val="24"/>
                        </w:rPr>
                        <w:t xml:space="preserve"> 6., 7.</w:t>
                      </w:r>
                      <w:r w:rsidR="00143FE3" w:rsidRPr="00452E26">
                        <w:rPr>
                          <w:rFonts w:asciiTheme="minorHAnsi" w:hAnsiTheme="minorHAnsi" w:cstheme="minorHAnsi"/>
                          <w:color w:val="7F7F7F" w:themeColor="text1" w:themeTint="80"/>
                          <w:szCs w:val="24"/>
                        </w:rPr>
                        <w:t>, 8.</w:t>
                      </w:r>
                      <w:r w:rsidR="006C0E1E" w:rsidRPr="00452E26">
                        <w:rPr>
                          <w:rFonts w:asciiTheme="minorHAnsi" w:hAnsiTheme="minorHAnsi" w:cstheme="minorHAnsi"/>
                          <w:color w:val="7F7F7F" w:themeColor="text1" w:themeTint="80"/>
                          <w:szCs w:val="24"/>
                        </w:rPr>
                        <w:t xml:space="preserve"> und 9. Klasse</w:t>
                      </w:r>
                      <w:r w:rsidR="00143FE3" w:rsidRPr="00452E26">
                        <w:rPr>
                          <w:rFonts w:asciiTheme="minorHAnsi" w:hAnsiTheme="minorHAnsi" w:cstheme="minorHAnsi"/>
                          <w:color w:val="7F7F7F" w:themeColor="text1" w:themeTint="80"/>
                          <w:szCs w:val="24"/>
                        </w:rPr>
                        <w:t xml:space="preserve"> möglich</w:t>
                      </w:r>
                      <w:bookmarkStart w:id="1" w:name="_GoBack"/>
                      <w:bookmarkEnd w:id="1"/>
                    </w:p>
                    <w:p w14:paraId="53DB0332" w14:textId="7729B232" w:rsidR="00AE1042" w:rsidRPr="00452E26" w:rsidRDefault="00AE1042" w:rsidP="00437AB0">
                      <w:pPr>
                        <w:pStyle w:val="berschrift3"/>
                        <w:numPr>
                          <w:ilvl w:val="0"/>
                          <w:numId w:val="5"/>
                        </w:numPr>
                        <w:spacing w:line="480" w:lineRule="auto"/>
                        <w:ind w:left="351" w:hanging="357"/>
                        <w:jc w:val="left"/>
                        <w:rPr>
                          <w:rFonts w:asciiTheme="minorHAnsi" w:hAnsiTheme="minorHAnsi" w:cstheme="minorHAnsi"/>
                          <w:color w:val="7F7F7F" w:themeColor="text1" w:themeTint="80"/>
                          <w:szCs w:val="24"/>
                        </w:rPr>
                      </w:pPr>
                      <w:r w:rsidRPr="00452E26">
                        <w:rPr>
                          <w:rFonts w:asciiTheme="minorHAnsi" w:hAnsiTheme="minorHAnsi" w:cstheme="minorHAnsi"/>
                          <w:color w:val="7F7F7F" w:themeColor="text1" w:themeTint="80"/>
                          <w:szCs w:val="24"/>
                        </w:rPr>
                        <w:t>leicht erreichbar mit Bus und Bahn</w:t>
                      </w:r>
                    </w:p>
                    <w:p w14:paraId="186ECA5A" w14:textId="23F6F195" w:rsidR="00452E26" w:rsidRPr="00452E26" w:rsidRDefault="00452E26" w:rsidP="00437AB0">
                      <w:pPr>
                        <w:pStyle w:val="berschrift3"/>
                        <w:spacing w:line="360" w:lineRule="auto"/>
                        <w:rPr>
                          <w:rFonts w:asciiTheme="minorHAnsi" w:hAnsiTheme="minorHAnsi" w:cstheme="minorHAnsi"/>
                          <w:color w:val="92D050"/>
                          <w:sz w:val="32"/>
                          <w:szCs w:val="32"/>
                        </w:rPr>
                      </w:pPr>
                      <w:r w:rsidRPr="00452E26">
                        <w:rPr>
                          <w:rFonts w:asciiTheme="minorHAnsi" w:hAnsiTheme="minorHAnsi" w:cstheme="minorHAnsi"/>
                          <w:color w:val="92D050"/>
                          <w:sz w:val="32"/>
                          <w:szCs w:val="32"/>
                        </w:rPr>
                        <w:t>Ziel: Mittlerer Bildungsabschluss</w:t>
                      </w:r>
                    </w:p>
                    <w:p w14:paraId="762E9068" w14:textId="3312E51D" w:rsidR="00452E26" w:rsidRPr="00452E26" w:rsidRDefault="00452E26" w:rsidP="00437AB0">
                      <w:pPr>
                        <w:pStyle w:val="berschrift3"/>
                        <w:spacing w:line="360" w:lineRule="auto"/>
                        <w:rPr>
                          <w:rFonts w:asciiTheme="minorHAnsi" w:hAnsiTheme="minorHAnsi" w:cstheme="minorHAnsi"/>
                          <w:color w:val="FF9900"/>
                          <w:sz w:val="32"/>
                          <w:szCs w:val="32"/>
                        </w:rPr>
                      </w:pPr>
                      <w:r w:rsidRPr="00452E26">
                        <w:rPr>
                          <w:rFonts w:asciiTheme="minorHAnsi" w:hAnsiTheme="minorHAnsi" w:cstheme="minorHAnsi"/>
                          <w:color w:val="FF9900"/>
                          <w:sz w:val="32"/>
                          <w:szCs w:val="32"/>
                        </w:rPr>
                        <w:t>Anmeldung: 20. – 24. März 2023</w:t>
                      </w:r>
                    </w:p>
                    <w:p w14:paraId="38CEC391" w14:textId="77777777" w:rsidR="006A42B3" w:rsidRPr="00452E26" w:rsidRDefault="008736F5" w:rsidP="00437AB0">
                      <w:pPr>
                        <w:spacing w:line="360" w:lineRule="auto"/>
                        <w:jc w:val="center"/>
                        <w:rPr>
                          <w:rFonts w:ascii="Bradley Hand ITC" w:hAnsi="Bradley Hand ITC" w:cstheme="minorHAnsi"/>
                          <w:b/>
                          <w:i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452E26">
                        <w:rPr>
                          <w:rFonts w:ascii="Bradley Hand ITC" w:hAnsi="Bradley Hand ITC" w:cstheme="minorHAnsi"/>
                          <w:b/>
                          <w:i/>
                          <w:color w:val="7F7F7F" w:themeColor="text1" w:themeTint="80"/>
                          <w:sz w:val="32"/>
                          <w:szCs w:val="32"/>
                        </w:rPr>
                        <w:t>Herzlich willkommen!</w:t>
                      </w:r>
                    </w:p>
                    <w:p w14:paraId="546553C9" w14:textId="67AAF16F" w:rsidR="00452E26" w:rsidRPr="00D521FD" w:rsidRDefault="00452E26" w:rsidP="00437AB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>Tag der off</w:t>
                      </w:r>
                      <w:r w:rsidR="00437AB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>ne</w:t>
                      </w:r>
                      <w:r w:rsidR="00437AB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n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>Tür: 28. Febr. 2023 ab 18:00 Uhr</w:t>
                      </w:r>
                    </w:p>
                    <w:p w14:paraId="55A31C60" w14:textId="77777777" w:rsidR="006A42B3" w:rsidRPr="00452E26" w:rsidRDefault="006A42B3" w:rsidP="00D91934">
                      <w:pPr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14:paraId="6D846CC2" w14:textId="77777777" w:rsidR="006A42B3" w:rsidRPr="0004311C" w:rsidRDefault="006A42B3"/>
                  </w:txbxContent>
                </v:textbox>
              </v:shape>
            </w:pict>
          </mc:Fallback>
        </mc:AlternateContent>
      </w:r>
      <w:r w:rsidR="00452E2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F9C91B" wp14:editId="6492DA0B">
                <wp:simplePos x="0" y="0"/>
                <wp:positionH relativeFrom="column">
                  <wp:posOffset>778510</wp:posOffset>
                </wp:positionH>
                <wp:positionV relativeFrom="paragraph">
                  <wp:posOffset>2478405</wp:posOffset>
                </wp:positionV>
                <wp:extent cx="2385060" cy="7620"/>
                <wp:effectExtent l="0" t="19050" r="53340" b="4953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5060" cy="762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067047" id="Gerader Verbinder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pt,195.15pt" to="249.1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" strokecolor="#92d050" strokeweight="4pt"/>
            </w:pict>
          </mc:Fallback>
        </mc:AlternateContent>
      </w:r>
      <w:r w:rsidR="00452E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FAC5F" wp14:editId="69BDDF43">
                <wp:simplePos x="0" y="0"/>
                <wp:positionH relativeFrom="column">
                  <wp:posOffset>3994150</wp:posOffset>
                </wp:positionH>
                <wp:positionV relativeFrom="paragraph">
                  <wp:posOffset>1533525</wp:posOffset>
                </wp:positionV>
                <wp:extent cx="1447800" cy="1432560"/>
                <wp:effectExtent l="0" t="0" r="19050" b="1524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3256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5BC0467" id="Ellipse 6" o:spid="_x0000_s1026" style="position:absolute;margin-left:314.5pt;margin-top:120.75pt;width:114pt;height:1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" fillcolor="#f90" strokecolor="#f90" strokeweight="2pt"/>
            </w:pict>
          </mc:Fallback>
        </mc:AlternateContent>
      </w:r>
      <w:r w:rsidR="00452E26">
        <w:rPr>
          <w:noProof/>
        </w:rPr>
        <w:drawing>
          <wp:anchor distT="0" distB="0" distL="114300" distR="114300" simplePos="0" relativeHeight="251650048" behindDoc="0" locked="0" layoutInCell="1" allowOverlap="1" wp14:anchorId="453A5343" wp14:editId="66905CFC">
            <wp:simplePos x="0" y="0"/>
            <wp:positionH relativeFrom="margin">
              <wp:posOffset>684530</wp:posOffset>
            </wp:positionH>
            <wp:positionV relativeFrom="paragraph">
              <wp:posOffset>832485</wp:posOffset>
            </wp:positionV>
            <wp:extent cx="4838384" cy="927576"/>
            <wp:effectExtent l="0" t="0" r="635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rtschaftsschule Alpenland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384" cy="927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1F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9C2DA7" wp14:editId="5AAF7B57">
                <wp:simplePos x="0" y="0"/>
                <wp:positionH relativeFrom="column">
                  <wp:posOffset>4070350</wp:posOffset>
                </wp:positionH>
                <wp:positionV relativeFrom="paragraph">
                  <wp:posOffset>1784350</wp:posOffset>
                </wp:positionV>
                <wp:extent cx="1287780" cy="1257300"/>
                <wp:effectExtent l="0" t="76200" r="0" b="984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6262">
                          <a:off x="0" y="0"/>
                          <a:ext cx="128778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0F41B4" w14:textId="20394169" w:rsidR="00D521FD" w:rsidRPr="00452E26" w:rsidRDefault="00D521FD" w:rsidP="00D521FD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2E26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Besuchen</w:t>
                            </w:r>
                          </w:p>
                          <w:p w14:paraId="7673F0F9" w14:textId="07490072" w:rsidR="00D521FD" w:rsidRPr="00452E26" w:rsidRDefault="00D521FD" w:rsidP="00D521FD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2E26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Sie uns:</w:t>
                            </w:r>
                          </w:p>
                          <w:p w14:paraId="611DE160" w14:textId="153D7268" w:rsidR="00D521FD" w:rsidRPr="00452E26" w:rsidRDefault="00D521FD" w:rsidP="00D521FD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2E26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www.wsalp.de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9C2DA7" id="Textfeld 10" o:spid="_x0000_s1027" type="#_x0000_t202" style="position:absolute;left:0;text-align:left;margin-left:320.5pt;margin-top:140.5pt;width:101.4pt;height:99pt;rotation:-681288fd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" filled="f" stroked="f">
                <v:textbox style="mso-fit-shape-to-text:t">
                  <w:txbxContent>
                    <w:p w14:paraId="5A0F41B4" w14:textId="20394169" w:rsidR="00D521FD" w:rsidRPr="00452E26" w:rsidRDefault="00D521FD" w:rsidP="00D521FD">
                      <w:pPr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2E26"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Besuchen</w:t>
                      </w:r>
                    </w:p>
                    <w:p w14:paraId="7673F0F9" w14:textId="07490072" w:rsidR="00D521FD" w:rsidRPr="00452E26" w:rsidRDefault="00D521FD" w:rsidP="00D521FD">
                      <w:pPr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2E26"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Sie uns:</w:t>
                      </w:r>
                    </w:p>
                    <w:p w14:paraId="611DE160" w14:textId="153D7268" w:rsidR="00D521FD" w:rsidRPr="00452E26" w:rsidRDefault="00D521FD" w:rsidP="00D521FD">
                      <w:pPr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2E26"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www.wsalp.de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4F31" w:rsidRPr="003E024B" w:rsidSect="00320BD6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51" w:right="1145" w:bottom="1134" w:left="1366" w:header="567" w:footer="7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10F2D" w14:textId="77777777" w:rsidR="00050C53" w:rsidRDefault="00050C53">
      <w:r>
        <w:separator/>
      </w:r>
    </w:p>
  </w:endnote>
  <w:endnote w:type="continuationSeparator" w:id="0">
    <w:p w14:paraId="7E33EB6B" w14:textId="77777777" w:rsidR="00050C53" w:rsidRDefault="0005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197A" w14:textId="581B0542" w:rsidR="006A42B3" w:rsidRDefault="006A42B3" w:rsidP="00E41E14">
    <w:pPr>
      <w:pStyle w:val="Fuzeile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6C73" w14:textId="77777777" w:rsidR="006A42B3" w:rsidRPr="00AE73CE" w:rsidRDefault="006A42B3" w:rsidP="000020A1">
    <w:pPr>
      <w:pStyle w:val="Fuzeile"/>
      <w:jc w:val="center"/>
    </w:pPr>
    <w:r>
      <w:rPr>
        <w:noProof/>
      </w:rPr>
      <w:drawing>
        <wp:inline distT="0" distB="0" distL="0" distR="0" wp14:anchorId="0718E1CD" wp14:editId="609B3B3B">
          <wp:extent cx="3048000" cy="295275"/>
          <wp:effectExtent l="0" t="0" r="0" b="9525"/>
          <wp:docPr id="4" name="Bild 4" descr="logo-aibling-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aibling-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BC671" w14:textId="77777777" w:rsidR="00050C53" w:rsidRDefault="00050C53">
      <w:r>
        <w:separator/>
      </w:r>
    </w:p>
  </w:footnote>
  <w:footnote w:type="continuationSeparator" w:id="0">
    <w:p w14:paraId="51DEECCF" w14:textId="77777777" w:rsidR="00050C53" w:rsidRDefault="00050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63C70" w14:textId="698FE495" w:rsidR="006A42B3" w:rsidRDefault="006A42B3" w:rsidP="00E41E14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3B88E" w14:textId="77777777" w:rsidR="006A42B3" w:rsidRDefault="006A42B3" w:rsidP="00D5228F">
    <w:pPr>
      <w:pStyle w:val="Kopfzeile"/>
      <w:jc w:val="center"/>
    </w:pPr>
    <w:r>
      <w:rPr>
        <w:rFonts w:ascii="Tahoma" w:hAnsi="Tahoma" w:cs="Tahoma"/>
        <w:noProof/>
      </w:rPr>
      <w:drawing>
        <wp:inline distT="0" distB="0" distL="0" distR="0" wp14:anchorId="5EB72ED4" wp14:editId="348C5801">
          <wp:extent cx="3533775" cy="533400"/>
          <wp:effectExtent l="0" t="0" r="9525" b="0"/>
          <wp:docPr id="3" name="Bild 3" descr="logo-aib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ib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2DB"/>
    <w:multiLevelType w:val="hybridMultilevel"/>
    <w:tmpl w:val="4DF2C1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50B66"/>
    <w:multiLevelType w:val="hybridMultilevel"/>
    <w:tmpl w:val="A620969A"/>
    <w:lvl w:ilvl="0" w:tplc="7A9AF098">
      <w:numFmt w:val="bullet"/>
      <w:lvlText w:val=""/>
      <w:lvlJc w:val="left"/>
      <w:pPr>
        <w:ind w:left="36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C2B82"/>
    <w:multiLevelType w:val="hybridMultilevel"/>
    <w:tmpl w:val="DBD4F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E69C2"/>
    <w:multiLevelType w:val="hybridMultilevel"/>
    <w:tmpl w:val="21C61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07C90"/>
    <w:multiLevelType w:val="hybridMultilevel"/>
    <w:tmpl w:val="F1285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79"/>
    <w:rsid w:val="000020A1"/>
    <w:rsid w:val="0004311C"/>
    <w:rsid w:val="00050C53"/>
    <w:rsid w:val="00087469"/>
    <w:rsid w:val="000D7454"/>
    <w:rsid w:val="000E45AF"/>
    <w:rsid w:val="001257C9"/>
    <w:rsid w:val="00131512"/>
    <w:rsid w:val="00143FE3"/>
    <w:rsid w:val="00185271"/>
    <w:rsid w:val="00195AF9"/>
    <w:rsid w:val="001A1189"/>
    <w:rsid w:val="001B1E45"/>
    <w:rsid w:val="001C02AF"/>
    <w:rsid w:val="001C4535"/>
    <w:rsid w:val="001F2D9E"/>
    <w:rsid w:val="002025D9"/>
    <w:rsid w:val="0023001D"/>
    <w:rsid w:val="002A0057"/>
    <w:rsid w:val="002A1846"/>
    <w:rsid w:val="002F054F"/>
    <w:rsid w:val="002F4D7B"/>
    <w:rsid w:val="00310266"/>
    <w:rsid w:val="00320BD6"/>
    <w:rsid w:val="00355A76"/>
    <w:rsid w:val="00364F31"/>
    <w:rsid w:val="00397CDE"/>
    <w:rsid w:val="003C1DD1"/>
    <w:rsid w:val="003E024B"/>
    <w:rsid w:val="00413E67"/>
    <w:rsid w:val="00436EA6"/>
    <w:rsid w:val="00437AB0"/>
    <w:rsid w:val="00441B98"/>
    <w:rsid w:val="00452E26"/>
    <w:rsid w:val="004530FB"/>
    <w:rsid w:val="00497488"/>
    <w:rsid w:val="004B39CD"/>
    <w:rsid w:val="004C200F"/>
    <w:rsid w:val="004C7B90"/>
    <w:rsid w:val="004E3861"/>
    <w:rsid w:val="004F73F1"/>
    <w:rsid w:val="00544305"/>
    <w:rsid w:val="00553382"/>
    <w:rsid w:val="005732E5"/>
    <w:rsid w:val="005C3D37"/>
    <w:rsid w:val="005D4368"/>
    <w:rsid w:val="005F64FD"/>
    <w:rsid w:val="00604CC4"/>
    <w:rsid w:val="0062443C"/>
    <w:rsid w:val="006333EE"/>
    <w:rsid w:val="00667B4E"/>
    <w:rsid w:val="006A42B3"/>
    <w:rsid w:val="006B3339"/>
    <w:rsid w:val="006C0E1E"/>
    <w:rsid w:val="006E1C8E"/>
    <w:rsid w:val="00714CDD"/>
    <w:rsid w:val="007175BA"/>
    <w:rsid w:val="00742771"/>
    <w:rsid w:val="007640B4"/>
    <w:rsid w:val="0077480C"/>
    <w:rsid w:val="007903F4"/>
    <w:rsid w:val="007A3FD4"/>
    <w:rsid w:val="008736F5"/>
    <w:rsid w:val="008C49A5"/>
    <w:rsid w:val="009113F5"/>
    <w:rsid w:val="009149CC"/>
    <w:rsid w:val="00924BBD"/>
    <w:rsid w:val="00986C0B"/>
    <w:rsid w:val="009A31E3"/>
    <w:rsid w:val="009A73ED"/>
    <w:rsid w:val="009B6879"/>
    <w:rsid w:val="00A35665"/>
    <w:rsid w:val="00A47F6B"/>
    <w:rsid w:val="00AB34EA"/>
    <w:rsid w:val="00AD2387"/>
    <w:rsid w:val="00AD68CF"/>
    <w:rsid w:val="00AD6CB8"/>
    <w:rsid w:val="00AE1042"/>
    <w:rsid w:val="00AE73CE"/>
    <w:rsid w:val="00B43392"/>
    <w:rsid w:val="00B6734A"/>
    <w:rsid w:val="00B94DED"/>
    <w:rsid w:val="00BB6A3D"/>
    <w:rsid w:val="00BF4068"/>
    <w:rsid w:val="00C277F6"/>
    <w:rsid w:val="00C27E82"/>
    <w:rsid w:val="00C33503"/>
    <w:rsid w:val="00C335DE"/>
    <w:rsid w:val="00C339CD"/>
    <w:rsid w:val="00C53906"/>
    <w:rsid w:val="00C950DB"/>
    <w:rsid w:val="00C976E3"/>
    <w:rsid w:val="00CA39C6"/>
    <w:rsid w:val="00CB25FC"/>
    <w:rsid w:val="00CB5C01"/>
    <w:rsid w:val="00CF2A89"/>
    <w:rsid w:val="00D521FD"/>
    <w:rsid w:val="00D5228F"/>
    <w:rsid w:val="00D72C5B"/>
    <w:rsid w:val="00D80426"/>
    <w:rsid w:val="00D91934"/>
    <w:rsid w:val="00D943A4"/>
    <w:rsid w:val="00DD2040"/>
    <w:rsid w:val="00DE7395"/>
    <w:rsid w:val="00DE74AD"/>
    <w:rsid w:val="00E06501"/>
    <w:rsid w:val="00E41E14"/>
    <w:rsid w:val="00EC6821"/>
    <w:rsid w:val="00EF6AF4"/>
    <w:rsid w:val="00F06EB5"/>
    <w:rsid w:val="00F1333E"/>
    <w:rsid w:val="00F5530C"/>
    <w:rsid w:val="00F55AA3"/>
    <w:rsid w:val="00F60743"/>
    <w:rsid w:val="00F9541C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8902E"/>
  <w15:docId w15:val="{3D9E9121-9CC7-41C4-BEEE-4201AC4E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879"/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9B687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berschrift3Zchn">
    <w:name w:val="Überschrift 3 Zchn"/>
    <w:basedOn w:val="Absatz-Standardschriftart"/>
    <w:link w:val="berschrift3"/>
    <w:rsid w:val="009B6879"/>
    <w:rPr>
      <w:b/>
      <w:sz w:val="24"/>
    </w:rPr>
  </w:style>
  <w:style w:type="paragraph" w:styleId="Textkrper2">
    <w:name w:val="Body Text 2"/>
    <w:basedOn w:val="Standard"/>
    <w:link w:val="Textkrper2Zchn"/>
    <w:rsid w:val="009B687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</w:rPr>
  </w:style>
  <w:style w:type="character" w:customStyle="1" w:styleId="Textkrper2Zchn">
    <w:name w:val="Textkörper 2 Zchn"/>
    <w:basedOn w:val="Absatz-Standardschriftart"/>
    <w:link w:val="Textkrper2"/>
    <w:rsid w:val="009B68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3F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E45A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1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ero2.WSALP-V.002\AppData\Roaming\Microsoft\Templates\Briefmaske_ohne%20Fel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BD6BEA4654514899D7236FB9026BDD" ma:contentTypeVersion="11" ma:contentTypeDescription="Ein neues Dokument erstellen." ma:contentTypeScope="" ma:versionID="c003da85158265a29ed8134e5216a2b3">
  <xsd:schema xmlns:xsd="http://www.w3.org/2001/XMLSchema" xmlns:xs="http://www.w3.org/2001/XMLSchema" xmlns:p="http://schemas.microsoft.com/office/2006/metadata/properties" xmlns:ns3="19193c3f-6999-40f3-8b57-d7821bd3c3e0" xmlns:ns4="2e0f7ad8-7f55-4ff3-8dec-3cd3090c4a84" targetNamespace="http://schemas.microsoft.com/office/2006/metadata/properties" ma:root="true" ma:fieldsID="918e325fb5ede3a088ade1084580329c" ns3:_="" ns4:_="">
    <xsd:import namespace="19193c3f-6999-40f3-8b57-d7821bd3c3e0"/>
    <xsd:import namespace="2e0f7ad8-7f55-4ff3-8dec-3cd3090c4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93c3f-6999-40f3-8b57-d7821bd3c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7ad8-7f55-4ff3-8dec-3cd3090c4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9D578-5C95-49E7-A35D-6ED6A3F7D1F6}">
  <ds:schemaRefs>
    <ds:schemaRef ds:uri="http://www.w3.org/XML/1998/namespace"/>
    <ds:schemaRef ds:uri="http://purl.org/dc/elements/1.1/"/>
    <ds:schemaRef ds:uri="19193c3f-6999-40f3-8b57-d7821bd3c3e0"/>
    <ds:schemaRef ds:uri="2e0f7ad8-7f55-4ff3-8dec-3cd3090c4a84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042D97-25B7-48C6-9769-0A799AEF0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93c3f-6999-40f3-8b57-d7821bd3c3e0"/>
    <ds:schemaRef ds:uri="2e0f7ad8-7f55-4ff3-8dec-3cd3090c4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9C27A-5075-47CA-8C82-91DA8CB484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Briefmaske_ohne Feld.dot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Geschäftsbriefvorlage für Fachlehrerinstitut</vt:lpstr>
    </vt:vector>
  </TitlesOfParts>
  <Company>Dipl.-Ing. Univ. W. Wiesner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Geschäftsbriefvorlage für Fachlehrerinstitut</dc:title>
  <dc:creator>michaela huber</dc:creator>
  <cp:lastModifiedBy>Sina Karlstetter</cp:lastModifiedBy>
  <cp:revision>2</cp:revision>
  <cp:lastPrinted>2021-12-23T11:06:00Z</cp:lastPrinted>
  <dcterms:created xsi:type="dcterms:W3CDTF">2023-01-05T07:48:00Z</dcterms:created>
  <dcterms:modified xsi:type="dcterms:W3CDTF">2023-01-05T07:48:00Z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0x01010092BD6BEA4654514899D7236FB9026BDD</vt:lpwstr>
  </property>
</Properties>
</file>